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bCs/>
          <w:sz w:val="36"/>
          <w:szCs w:val="36"/>
        </w:rPr>
        <w:id w:val="-677121305"/>
        <w:lock w:val="contentLocked"/>
        <w:placeholder>
          <w:docPart w:val="7653F1E1E2CB4FB3A874B685872283C6"/>
        </w:placeholder>
        <w:group/>
      </w:sdtPr>
      <w:sdtEndPr>
        <w:rPr>
          <w:b w:val="0"/>
          <w:bCs w:val="0"/>
          <w:sz w:val="22"/>
          <w:szCs w:val="22"/>
          <w:lang w:val="en-GB"/>
        </w:rPr>
      </w:sdtEndPr>
      <w:sdtContent>
        <w:p w:rsidR="00F16C58" w:rsidRPr="009454C9" w:rsidRDefault="00F16C58" w:rsidP="00F16C58">
          <w:pPr>
            <w:rPr>
              <w:sz w:val="36"/>
              <w:szCs w:val="36"/>
            </w:rPr>
          </w:pPr>
          <w:r w:rsidRPr="009454C9">
            <w:rPr>
              <w:b/>
              <w:bCs/>
              <w:sz w:val="36"/>
              <w:szCs w:val="36"/>
            </w:rPr>
            <w:t>Bestilling av abonnement</w:t>
          </w:r>
          <w:r w:rsidR="009454C9" w:rsidRPr="009454C9">
            <w:rPr>
              <w:b/>
              <w:bCs/>
              <w:sz w:val="36"/>
              <w:szCs w:val="36"/>
            </w:rPr>
            <w:t xml:space="preserve"> på Byggebransjens våtromsnorm</w:t>
          </w:r>
        </w:p>
        <w:p w:rsidR="00B33BE3" w:rsidRDefault="00F16C58" w:rsidP="00F16C58">
          <w:r>
            <w:t xml:space="preserve">Bestill nytt abonnement eller utvid eksisterende abonnement hos SINTEF Byggforsk </w:t>
          </w:r>
          <w:r w:rsidR="009454C9">
            <w:br/>
            <w:t xml:space="preserve">på </w:t>
          </w:r>
          <w:r>
            <w:t xml:space="preserve">epost </w:t>
          </w:r>
          <w:hyperlink r:id="rId6" w:history="1">
            <w:r>
              <w:rPr>
                <w:rStyle w:val="Hyperkobling"/>
                <w:b/>
                <w:bCs/>
              </w:rPr>
              <w:t>salg.byggforsk@sintef.no</w:t>
            </w:r>
          </w:hyperlink>
          <w:r w:rsidR="009454C9">
            <w:t xml:space="preserve">. Vi gir en </w:t>
          </w:r>
          <w:r w:rsidR="009454C9" w:rsidRPr="009454C9">
            <w:rPr>
              <w:u w:val="single"/>
            </w:rPr>
            <w:t>introduksjonsrabatt</w:t>
          </w:r>
          <w:r w:rsidR="009454C9">
            <w:t xml:space="preserve"> første år på 50% ved nytegning av abonnement. Det er ingen rabatt for eksisterende abonnenter. År 2 fakturerer vi ordinære priser.</w:t>
          </w:r>
          <w:r w:rsidR="009454C9">
            <w:br/>
          </w:r>
        </w:p>
        <w:p w:rsidR="00F16C58" w:rsidRDefault="00F16C58" w:rsidP="00F16C58">
          <w:r>
            <w:t xml:space="preserve">NB: For å få introduksjonsrabatten kan du </w:t>
          </w:r>
          <w:r w:rsidRPr="00B33BE3">
            <w:rPr>
              <w:u w:val="single"/>
            </w:rPr>
            <w:t>ikke</w:t>
          </w:r>
          <w:r>
            <w:t xml:space="preserve"> bestille abonnement på nett, kun ved </w:t>
          </w:r>
          <w:r w:rsidR="009454C9">
            <w:t>å</w:t>
          </w:r>
          <w:r>
            <w:t xml:space="preserve"> sende epost. </w:t>
          </w:r>
        </w:p>
        <w:p w:rsidR="009454C9" w:rsidRDefault="009454C9" w:rsidP="009454C9">
          <w:r>
            <w:t xml:space="preserve">Fyll ut skjemaet elektronisk og send det på epost til </w:t>
          </w:r>
          <w:hyperlink r:id="rId7" w:history="1">
            <w:r w:rsidRPr="009454C9">
              <w:rPr>
                <w:rStyle w:val="Hyperkobling"/>
                <w:b/>
              </w:rPr>
              <w:t>salg.byggforsk@sintef.no</w:t>
            </w:r>
          </w:hyperlink>
          <w:r>
            <w:t xml:space="preserve"> </w:t>
          </w:r>
        </w:p>
        <w:p w:rsidR="00B33BE3" w:rsidRDefault="00B33BE3" w:rsidP="00F16C58"/>
        <w:p w:rsidR="009454C9" w:rsidRDefault="009454C9" w:rsidP="00F16C58">
          <w:r>
            <w:t>Har du spørsmål, ring oss på telefon 40 00 38 38 eller send oss en epost.</w:t>
          </w:r>
        </w:p>
        <w:p w:rsidR="009454C9" w:rsidRDefault="009454C9" w:rsidP="00F16C58"/>
        <w:p w:rsidR="00B33BE3" w:rsidRDefault="00B33BE3" w:rsidP="00F16C58"/>
        <w:p w:rsidR="00B33BE3" w:rsidRPr="00B33BE3" w:rsidRDefault="005329F6" w:rsidP="00B33BE3">
          <w:pPr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46724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648B">
                <w:rPr>
                  <w:rFonts w:ascii="MS Gothic" w:eastAsia="MS Gothic" w:hint="eastAsia"/>
                  <w:sz w:val="28"/>
                  <w:szCs w:val="28"/>
                </w:rPr>
                <w:t>☐</w:t>
              </w:r>
            </w:sdtContent>
          </w:sdt>
          <w:r w:rsidR="00D0648B">
            <w:rPr>
              <w:sz w:val="28"/>
              <w:szCs w:val="28"/>
            </w:rPr>
            <w:t xml:space="preserve"> </w:t>
          </w:r>
          <w:r w:rsidR="00B33BE3" w:rsidRPr="00B33BE3">
            <w:rPr>
              <w:sz w:val="28"/>
              <w:szCs w:val="28"/>
            </w:rPr>
            <w:t xml:space="preserve">Vi har </w:t>
          </w:r>
          <w:r w:rsidR="00B33BE3" w:rsidRPr="009454C9">
            <w:rPr>
              <w:sz w:val="28"/>
              <w:szCs w:val="28"/>
              <w:u w:val="single"/>
            </w:rPr>
            <w:t>ikke</w:t>
          </w:r>
          <w:r w:rsidR="00B33BE3" w:rsidRPr="00B33BE3">
            <w:rPr>
              <w:sz w:val="28"/>
              <w:szCs w:val="28"/>
            </w:rPr>
            <w:t xml:space="preserve"> abonnement fra før og bestiller:</w:t>
          </w:r>
        </w:p>
        <w:p w:rsidR="00B33BE3" w:rsidRDefault="00B33BE3" w:rsidP="00F16C58"/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1838"/>
            <w:gridCol w:w="7224"/>
          </w:tblGrid>
          <w:tr w:rsidR="00B33BE3" w:rsidRPr="00F16C58" w:rsidTr="00D0648B">
            <w:tc>
              <w:tcPr>
                <w:tcW w:w="1838" w:type="dxa"/>
                <w:shd w:val="clear" w:color="auto" w:fill="44546A" w:themeFill="text2"/>
              </w:tcPr>
              <w:p w:rsidR="00B33BE3" w:rsidRPr="00F16C58" w:rsidRDefault="00B33BE3" w:rsidP="006B2287">
                <w:pPr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ANTALL</w:t>
                </w:r>
              </w:p>
            </w:tc>
            <w:tc>
              <w:tcPr>
                <w:tcW w:w="7224" w:type="dxa"/>
                <w:shd w:val="clear" w:color="auto" w:fill="44546A" w:themeFill="text2"/>
              </w:tcPr>
              <w:p w:rsidR="00B33BE3" w:rsidRPr="00F16C58" w:rsidRDefault="00B33BE3" w:rsidP="006B2287">
                <w:pPr>
                  <w:rPr>
                    <w:b/>
                    <w:color w:val="FFFFFF" w:themeColor="background1"/>
                  </w:rPr>
                </w:pPr>
              </w:p>
            </w:tc>
          </w:tr>
          <w:tr w:rsidR="00B33BE3" w:rsidTr="00D0648B">
            <w:sdt>
              <w:sdtPr>
                <w:id w:val="-371613614"/>
                <w:placeholder>
                  <w:docPart w:val="CC1520EE9D8547D5A841B769F47A1C7A"/>
                </w:placeholder>
                <w:showingPlcHdr/>
                <w:text/>
              </w:sdtPr>
              <w:sdtEndPr/>
              <w:sdtContent>
                <w:tc>
                  <w:tcPr>
                    <w:tcW w:w="1838" w:type="dxa"/>
                  </w:tcPr>
                  <w:p w:rsidR="00B33BE3" w:rsidRPr="00D0648B" w:rsidRDefault="00D0648B" w:rsidP="006B2287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24" w:type="dxa"/>
              </w:tcPr>
              <w:p w:rsidR="00D0648B" w:rsidRDefault="00B33BE3" w:rsidP="00B33BE3">
                <w:r>
                  <w:t xml:space="preserve">Abonnement på Byggebransjens våtromsnorm (inkludert en bruker) </w:t>
                </w:r>
              </w:p>
              <w:p w:rsidR="00B33BE3" w:rsidRDefault="00B33BE3" w:rsidP="00D0648B">
                <w:r>
                  <w:t xml:space="preserve">a kr 938,-* første år (eks.mva.). </w:t>
                </w:r>
                <w:hyperlink r:id="rId8" w:history="1">
                  <w:r w:rsidRPr="00B33BE3">
                    <w:rPr>
                      <w:rStyle w:val="Hyperkobling"/>
                      <w:b/>
                    </w:rPr>
                    <w:t>Les abonnementsvilkårene nøye her</w:t>
                  </w:r>
                  <w:r w:rsidRPr="00B33BE3">
                    <w:rPr>
                      <w:rStyle w:val="Hyperkobling"/>
                    </w:rPr>
                    <w:t>.</w:t>
                  </w:r>
                </w:hyperlink>
              </w:p>
            </w:tc>
          </w:tr>
          <w:tr w:rsidR="00B33BE3" w:rsidTr="00D0648B">
            <w:sdt>
              <w:sdtPr>
                <w:id w:val="-1080907535"/>
                <w:placeholder>
                  <w:docPart w:val="04EB12947F744127A5820ABD91830142"/>
                </w:placeholder>
                <w:showingPlcHdr/>
                <w:text/>
              </w:sdtPr>
              <w:sdtEndPr/>
              <w:sdtContent>
                <w:tc>
                  <w:tcPr>
                    <w:tcW w:w="1838" w:type="dxa"/>
                  </w:tcPr>
                  <w:p w:rsidR="00B33BE3" w:rsidRPr="00D0648B" w:rsidRDefault="00D0648B" w:rsidP="006B2287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24" w:type="dxa"/>
              </w:tcPr>
              <w:p w:rsidR="00B33BE3" w:rsidRDefault="00B33BE3" w:rsidP="00B33BE3">
                <w:r>
                  <w:t xml:space="preserve">Ekstra bruker(e) a kr 243,-* første år (eks.mva.) </w:t>
                </w:r>
              </w:p>
            </w:tc>
          </w:tr>
          <w:tr w:rsidR="00B33BE3" w:rsidTr="00D0648B">
            <w:sdt>
              <w:sdtPr>
                <w:id w:val="-1921939508"/>
                <w:placeholder>
                  <w:docPart w:val="522D443597C34D868C1BC7284802B837"/>
                </w:placeholder>
                <w:showingPlcHdr/>
                <w:text/>
              </w:sdtPr>
              <w:sdtEndPr/>
              <w:sdtContent>
                <w:tc>
                  <w:tcPr>
                    <w:tcW w:w="1838" w:type="dxa"/>
                  </w:tcPr>
                  <w:p w:rsidR="00B33BE3" w:rsidRPr="00D0648B" w:rsidRDefault="00D0648B" w:rsidP="006B2287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24" w:type="dxa"/>
              </w:tcPr>
              <w:p w:rsidR="00B33BE3" w:rsidRDefault="00B33BE3" w:rsidP="00B33BE3">
                <w:r>
                  <w:t>Ekstra BVN figursamling(er) a kr 98,- (ett eksemplar er inkludert i abonnementet)</w:t>
                </w:r>
              </w:p>
            </w:tc>
          </w:tr>
        </w:tbl>
        <w:p w:rsidR="00F16C58" w:rsidRDefault="00B33BE3" w:rsidP="00F16C58">
          <w:r>
            <w:rPr>
              <w:i/>
              <w:iCs/>
            </w:rPr>
            <w:t>*Gjelder 2016-priser fratrukket 50 % rabatt (prisene indeksreguleres hvert år)</w:t>
          </w:r>
        </w:p>
        <w:p w:rsidR="00B33BE3" w:rsidRDefault="00B33BE3" w:rsidP="00F16C58"/>
        <w:p w:rsidR="009454C9" w:rsidRDefault="009454C9" w:rsidP="00F16C58"/>
        <w:p w:rsidR="00B33BE3" w:rsidRPr="00B33BE3" w:rsidRDefault="005329F6" w:rsidP="00B33BE3">
          <w:pPr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27466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648B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0648B">
            <w:rPr>
              <w:sz w:val="28"/>
              <w:szCs w:val="28"/>
            </w:rPr>
            <w:t xml:space="preserve"> </w:t>
          </w:r>
          <w:r w:rsidR="00B33BE3" w:rsidRPr="00B33BE3">
            <w:rPr>
              <w:sz w:val="28"/>
              <w:szCs w:val="28"/>
            </w:rPr>
            <w:t>Vi har abonnement fra før og bestiller:</w:t>
          </w:r>
        </w:p>
        <w:p w:rsidR="00B33BE3" w:rsidRDefault="00B33BE3" w:rsidP="00F16C58"/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1838"/>
            <w:gridCol w:w="7224"/>
          </w:tblGrid>
          <w:tr w:rsidR="00B33BE3" w:rsidRPr="00F16C58" w:rsidTr="00D0648B">
            <w:tc>
              <w:tcPr>
                <w:tcW w:w="1838" w:type="dxa"/>
                <w:shd w:val="clear" w:color="auto" w:fill="44546A" w:themeFill="text2"/>
              </w:tcPr>
              <w:p w:rsidR="00B33BE3" w:rsidRPr="00F16C58" w:rsidRDefault="00B33BE3" w:rsidP="006B2287">
                <w:pPr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ANTALL</w:t>
                </w:r>
              </w:p>
            </w:tc>
            <w:tc>
              <w:tcPr>
                <w:tcW w:w="7224" w:type="dxa"/>
                <w:shd w:val="clear" w:color="auto" w:fill="44546A" w:themeFill="text2"/>
              </w:tcPr>
              <w:p w:rsidR="00B33BE3" w:rsidRPr="00F16C58" w:rsidRDefault="00B33BE3" w:rsidP="006B2287">
                <w:pPr>
                  <w:rPr>
                    <w:b/>
                    <w:color w:val="FFFFFF" w:themeColor="background1"/>
                  </w:rPr>
                </w:pPr>
              </w:p>
            </w:tc>
          </w:tr>
          <w:tr w:rsidR="00B33BE3" w:rsidTr="00D0648B">
            <w:sdt>
              <w:sdtPr>
                <w:id w:val="95304613"/>
                <w:placeholder>
                  <w:docPart w:val="7A3E3B14759B48069EEA4B32989B8C41"/>
                </w:placeholder>
                <w:showingPlcHdr/>
                <w:text/>
              </w:sdtPr>
              <w:sdtEndPr/>
              <w:sdtContent>
                <w:tc>
                  <w:tcPr>
                    <w:tcW w:w="1838" w:type="dxa"/>
                  </w:tcPr>
                  <w:p w:rsidR="00B33BE3" w:rsidRPr="00D0648B" w:rsidRDefault="00D0648B" w:rsidP="006B2287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24" w:type="dxa"/>
              </w:tcPr>
              <w:p w:rsidR="00B33BE3" w:rsidRDefault="00B33BE3" w:rsidP="00B33BE3">
                <w:r>
                  <w:t xml:space="preserve">Ekstra bruker(e) a kr 486,-* for ett år (eks.mva.) NB: Dette er en utvidelse av eksisterende abonnement. Prisen beregnes derfor </w:t>
                </w:r>
                <w:r w:rsidR="00B50ECE">
                  <w:t xml:space="preserve">kun </w:t>
                </w:r>
                <w:r>
                  <w:t xml:space="preserve">fom. inneværende måned og frem til neste hovedforfall. </w:t>
                </w:r>
                <w:hyperlink r:id="rId9" w:history="1">
                  <w:r w:rsidRPr="00B33BE3">
                    <w:rPr>
                      <w:rStyle w:val="Hyperkobling"/>
                      <w:b/>
                    </w:rPr>
                    <w:t>Les abonnementsvilkårene nøye her</w:t>
                  </w:r>
                  <w:r w:rsidRPr="00B33BE3">
                    <w:rPr>
                      <w:rStyle w:val="Hyperkobling"/>
                    </w:rPr>
                    <w:t>.</w:t>
                  </w:r>
                </w:hyperlink>
              </w:p>
            </w:tc>
          </w:tr>
          <w:tr w:rsidR="00B33BE3" w:rsidTr="00D0648B">
            <w:sdt>
              <w:sdtPr>
                <w:id w:val="-2142721792"/>
                <w:placeholder>
                  <w:docPart w:val="4456DF9854B34AECB584A90F36ED25FD"/>
                </w:placeholder>
                <w:showingPlcHdr/>
                <w:text/>
              </w:sdtPr>
              <w:sdtEndPr/>
              <w:sdtContent>
                <w:tc>
                  <w:tcPr>
                    <w:tcW w:w="1838" w:type="dxa"/>
                  </w:tcPr>
                  <w:p w:rsidR="00B33BE3" w:rsidRPr="00D0648B" w:rsidRDefault="00D0648B" w:rsidP="006B2287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24" w:type="dxa"/>
              </w:tcPr>
              <w:p w:rsidR="00B33BE3" w:rsidRDefault="00B33BE3" w:rsidP="006B2287">
                <w:r>
                  <w:t>Ekstra BVN figursamling(er) a kr 98,- (ett eksemplar er inkludert i abonnementet)</w:t>
                </w:r>
              </w:p>
            </w:tc>
          </w:tr>
        </w:tbl>
        <w:p w:rsidR="00B33BE3" w:rsidRDefault="00B33BE3" w:rsidP="00B33BE3">
          <w:r>
            <w:rPr>
              <w:i/>
              <w:iCs/>
            </w:rPr>
            <w:t>*Gjelder 2016-priser (prisene indeksreguleres hvert år)</w:t>
          </w:r>
        </w:p>
        <w:p w:rsidR="00B33BE3" w:rsidRDefault="00B33BE3" w:rsidP="00F16C58"/>
        <w:p w:rsidR="00F16C58" w:rsidRDefault="00F16C58" w:rsidP="00F16C58"/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6373"/>
          </w:tblGrid>
          <w:tr w:rsidR="00F16C58" w:rsidRPr="00F16C58" w:rsidTr="00F16C58">
            <w:tc>
              <w:tcPr>
                <w:tcW w:w="2689" w:type="dxa"/>
                <w:shd w:val="clear" w:color="auto" w:fill="44546A" w:themeFill="text2"/>
              </w:tcPr>
              <w:p w:rsidR="00F16C58" w:rsidRPr="00F16C58" w:rsidRDefault="00E31BAD" w:rsidP="00F16C58">
                <w:pPr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INFORMASJON</w:t>
                </w:r>
              </w:p>
            </w:tc>
            <w:tc>
              <w:tcPr>
                <w:tcW w:w="6373" w:type="dxa"/>
                <w:shd w:val="clear" w:color="auto" w:fill="44546A" w:themeFill="text2"/>
              </w:tcPr>
              <w:p w:rsidR="00F16C58" w:rsidRPr="00F16C58" w:rsidRDefault="00E31BAD" w:rsidP="00F16C58">
                <w:pPr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 xml:space="preserve">FOR ALLE: </w:t>
                </w:r>
                <w:r w:rsidR="00F16C58" w:rsidRPr="00F16C58">
                  <w:rPr>
                    <w:b/>
                    <w:color w:val="FFFFFF" w:themeColor="background1"/>
                  </w:rPr>
                  <w:t>FYLL UT</w:t>
                </w:r>
                <w:r w:rsidR="009454C9">
                  <w:rPr>
                    <w:b/>
                    <w:color w:val="FFFFFF" w:themeColor="background1"/>
                  </w:rPr>
                  <w:t xml:space="preserve"> ELEKTRONISK</w:t>
                </w:r>
              </w:p>
            </w:tc>
          </w:tr>
          <w:tr w:rsidR="00F16C58" w:rsidRPr="00D0648B" w:rsidTr="00F16C58">
            <w:tc>
              <w:tcPr>
                <w:tcW w:w="2689" w:type="dxa"/>
              </w:tcPr>
              <w:p w:rsidR="00F16C58" w:rsidRDefault="00F16C58" w:rsidP="00F16C58">
                <w:r>
                  <w:t>Firmanavn</w:t>
                </w:r>
              </w:p>
            </w:tc>
            <w:sdt>
              <w:sdtPr>
                <w:rPr>
                  <w:lang w:val="en-GB"/>
                </w:rPr>
                <w:id w:val="-410929311"/>
                <w:placeholder>
                  <w:docPart w:val="9E4B8E054E2D4EB4AFE8FFFB1AC5D38C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304325" w:rsidRDefault="00304325" w:rsidP="00F16C58">
                <w:r>
                  <w:t>Kundenummer</w:t>
                </w:r>
              </w:p>
            </w:tc>
            <w:sdt>
              <w:sdtPr>
                <w:id w:val="1526141393"/>
                <w:placeholder>
                  <w:docPart w:val="53668E7D96E74AC6AAB19A5583DF0ACA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F16C58" w:rsidRDefault="00F16C58" w:rsidP="00F16C58">
                <w:r>
                  <w:t>Organisasjonsnummer</w:t>
                </w:r>
              </w:p>
            </w:tc>
            <w:sdt>
              <w:sdtPr>
                <w:id w:val="-611822799"/>
                <w:placeholder>
                  <w:docPart w:val="D9861CEC164D427C893D1F7808786C1B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F16C58" w:rsidRDefault="00F16C58" w:rsidP="00F16C58">
                <w:r>
                  <w:t>Fakturaadresse</w:t>
                </w:r>
              </w:p>
            </w:tc>
            <w:sdt>
              <w:sdtPr>
                <w:id w:val="-887023222"/>
                <w:placeholder>
                  <w:docPart w:val="5D500260D9CE4317A17090FBEC2033C8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304325" w:rsidRDefault="00F16C58" w:rsidP="00F16C58">
                <w:r>
                  <w:t>Leveringsadresse</w:t>
                </w:r>
              </w:p>
            </w:tc>
            <w:sdt>
              <w:sdtPr>
                <w:id w:val="557512016"/>
                <w:placeholder>
                  <w:docPart w:val="2EC136B4F08B4CEDA28238FA38B1C56A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304325" w:rsidRDefault="00304325" w:rsidP="00F16C58">
                <w:r>
                  <w:t>Navn på kontaktperson</w:t>
                </w:r>
              </w:p>
            </w:tc>
            <w:sdt>
              <w:sdtPr>
                <w:id w:val="1656724991"/>
                <w:placeholder>
                  <w:docPart w:val="D7566B5EBD394FC7B7832BF2C7FC5BC2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F16C58" w:rsidRDefault="00F16C58" w:rsidP="00F16C58">
                <w:r>
                  <w:t>E-postadresse til kontakt</w:t>
                </w:r>
                <w:r w:rsidR="00304325">
                  <w:softHyphen/>
                  <w:t>person</w:t>
                </w:r>
              </w:p>
            </w:tc>
            <w:sdt>
              <w:sdtPr>
                <w:id w:val="-1907982321"/>
                <w:placeholder>
                  <w:docPart w:val="D4E3EA581A574F2A8ECDF59C56462176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F16C58" w:rsidRDefault="00F16C58" w:rsidP="00F16C58">
                <w:r>
                  <w:t>Telefonnummer</w:t>
                </w:r>
              </w:p>
            </w:tc>
            <w:sdt>
              <w:sdtPr>
                <w:id w:val="497777683"/>
                <w:placeholder>
                  <w:docPart w:val="7C3BD7833FB04847BFF96E400964B5B7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F16C58" w:rsidRPr="00D0648B" w:rsidTr="00F16C58">
            <w:tc>
              <w:tcPr>
                <w:tcW w:w="2689" w:type="dxa"/>
              </w:tcPr>
              <w:p w:rsidR="00F16C58" w:rsidRDefault="00304325" w:rsidP="00304325">
                <w:r>
                  <w:t xml:space="preserve">BVN </w:t>
                </w:r>
                <w:r w:rsidR="00F16C58">
                  <w:t xml:space="preserve">Kursarrangør, </w:t>
                </w:r>
                <w:r>
                  <w:br/>
                </w:r>
                <w:r w:rsidR="00F16C58">
                  <w:t xml:space="preserve">kurs </w:t>
                </w:r>
                <w:r>
                  <w:t>t</w:t>
                </w:r>
                <w:r w:rsidR="00F16C58">
                  <w:t>id/</w:t>
                </w:r>
                <w:r>
                  <w:t>s</w:t>
                </w:r>
                <w:r w:rsidR="00F16C58">
                  <w:t>ted</w:t>
                </w:r>
              </w:p>
            </w:tc>
            <w:sdt>
              <w:sdtPr>
                <w:id w:val="907267055"/>
                <w:placeholder>
                  <w:docPart w:val="A92F10904E9C4CD599B0E44B3FC9EC12"/>
                </w:placeholder>
                <w:showingPlcHdr/>
                <w:text/>
              </w:sdtPr>
              <w:sdtEndPr/>
              <w:sdtContent>
                <w:tc>
                  <w:tcPr>
                    <w:tcW w:w="6373" w:type="dxa"/>
                  </w:tcPr>
                  <w:p w:rsidR="00F16C58" w:rsidRPr="00D0648B" w:rsidRDefault="00D0648B" w:rsidP="00F16C58">
                    <w:pPr>
                      <w:rPr>
                        <w:lang w:val="en-GB"/>
                      </w:rPr>
                    </w:pPr>
                    <w:r w:rsidRPr="00D0648B">
                      <w:rPr>
                        <w:rStyle w:val="Plassholderteks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45415" w:rsidRPr="00D0648B" w:rsidRDefault="005329F6">
          <w:pPr>
            <w:rPr>
              <w:lang w:val="en-GB"/>
            </w:rPr>
          </w:pPr>
        </w:p>
      </w:sdtContent>
    </w:sdt>
    <w:sectPr w:rsidR="00445415" w:rsidRPr="00D0648B" w:rsidSect="00B50ECE">
      <w:headerReference w:type="default" r:id="rId10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F6" w:rsidRDefault="005329F6" w:rsidP="00B33BE3">
      <w:r>
        <w:separator/>
      </w:r>
    </w:p>
  </w:endnote>
  <w:endnote w:type="continuationSeparator" w:id="0">
    <w:p w:rsidR="005329F6" w:rsidRDefault="005329F6" w:rsidP="00B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F6" w:rsidRDefault="005329F6" w:rsidP="00B33BE3">
      <w:r>
        <w:separator/>
      </w:r>
    </w:p>
  </w:footnote>
  <w:footnote w:type="continuationSeparator" w:id="0">
    <w:p w:rsidR="005329F6" w:rsidRDefault="005329F6" w:rsidP="00B3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E3" w:rsidRDefault="00B33BE3" w:rsidP="009454C9">
    <w:pPr>
      <w:pStyle w:val="Topptekst"/>
      <w:tabs>
        <w:tab w:val="clear" w:pos="9072"/>
      </w:tabs>
      <w:ind w:right="-566"/>
      <w:jc w:val="right"/>
    </w:pPr>
    <w:r>
      <w:rPr>
        <w:noProof/>
        <w:lang w:eastAsia="nb-NO"/>
      </w:rPr>
      <w:drawing>
        <wp:inline distT="0" distB="0" distL="0" distR="0">
          <wp:extent cx="919579" cy="189755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TEF_hovedlogo_bl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87" cy="21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4"/>
    <w:rsid w:val="000043CD"/>
    <w:rsid w:val="00304325"/>
    <w:rsid w:val="00445415"/>
    <w:rsid w:val="00494AB9"/>
    <w:rsid w:val="005329F6"/>
    <w:rsid w:val="009454C9"/>
    <w:rsid w:val="009F4218"/>
    <w:rsid w:val="00B33BE3"/>
    <w:rsid w:val="00B50ECE"/>
    <w:rsid w:val="00BE205B"/>
    <w:rsid w:val="00D0648B"/>
    <w:rsid w:val="00E31BAD"/>
    <w:rsid w:val="00E45134"/>
    <w:rsid w:val="00F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CADB5-AC1A-4E93-AA5B-80B00B8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58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6C58"/>
    <w:rPr>
      <w:color w:val="0563C1"/>
      <w:u w:val="single"/>
    </w:rPr>
  </w:style>
  <w:style w:type="table" w:styleId="Tabellrutenett">
    <w:name w:val="Table Grid"/>
    <w:basedOn w:val="Vanligtabell"/>
    <w:uiPriority w:val="39"/>
    <w:rsid w:val="00F1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3B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3BE3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33B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3BE3"/>
    <w:rPr>
      <w:rFonts w:ascii="Calibri" w:hAnsi="Calibri" w:cs="Times New Roman"/>
    </w:rPr>
  </w:style>
  <w:style w:type="character" w:styleId="Plassholdertekst">
    <w:name w:val="Placeholder Text"/>
    <w:basedOn w:val="Standardskriftforavsnitt"/>
    <w:uiPriority w:val="99"/>
    <w:semiHidden/>
    <w:rsid w:val="00D06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s.byggforsk.no/PortalPage.aspx?pageid=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g.byggforsk@sintef.no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g.byggforsk@sintef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ks.byggforsk.no/PortalPage.aspx?pageid=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\Downloads\BestillingsskjemaBVN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3F1E1E2CB4FB3A874B685872283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CE025-57CA-42CC-BB30-9186FDAA3CB7}"/>
      </w:docPartPr>
      <w:docPartBody>
        <w:p w:rsidR="00000000" w:rsidRDefault="004044A0">
          <w:pPr>
            <w:pStyle w:val="7653F1E1E2CB4FB3A874B685872283C6"/>
          </w:pPr>
          <w:r w:rsidRPr="00F06D20">
            <w:rPr>
              <w:rStyle w:val="Plassholdertekst"/>
            </w:rPr>
            <w:t>Click here to enter text.</w:t>
          </w:r>
        </w:p>
      </w:docPartBody>
    </w:docPart>
    <w:docPart>
      <w:docPartPr>
        <w:name w:val="CC1520EE9D8547D5A841B769F47A1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492E1-9CB9-4748-AC84-6EBFF35442DD}"/>
      </w:docPartPr>
      <w:docPartBody>
        <w:p w:rsidR="00000000" w:rsidRDefault="004044A0">
          <w:pPr>
            <w:pStyle w:val="CC1520EE9D8547D5A841B769F47A1C7A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04EB12947F744127A5820ABD91830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47257-061F-417A-B64A-43340B66C90A}"/>
      </w:docPartPr>
      <w:docPartBody>
        <w:p w:rsidR="00000000" w:rsidRDefault="004044A0">
          <w:pPr>
            <w:pStyle w:val="04EB12947F744127A5820ABD91830142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522D443597C34D868C1BC7284802B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05CEB-3AA2-4EEF-B123-ED6F7BBDE520}"/>
      </w:docPartPr>
      <w:docPartBody>
        <w:p w:rsidR="00000000" w:rsidRDefault="004044A0">
          <w:pPr>
            <w:pStyle w:val="522D443597C34D868C1BC7284802B837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7A3E3B14759B48069EEA4B32989B8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27D17-DEC3-4848-B455-320E7FEF442D}"/>
      </w:docPartPr>
      <w:docPartBody>
        <w:p w:rsidR="00000000" w:rsidRDefault="004044A0">
          <w:pPr>
            <w:pStyle w:val="7A3E3B14759B48069EEA4B32989B8C41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4456DF9854B34AECB584A90F36ED2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B8220-7972-43C2-98A0-92B30E95C974}"/>
      </w:docPartPr>
      <w:docPartBody>
        <w:p w:rsidR="00000000" w:rsidRDefault="004044A0">
          <w:pPr>
            <w:pStyle w:val="4456DF9854B34AECB584A90F36ED25FD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9E4B8E054E2D4EB4AFE8FFFB1AC5D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825CAF-9698-480E-8805-FBF0C65B462D}"/>
      </w:docPartPr>
      <w:docPartBody>
        <w:p w:rsidR="00000000" w:rsidRDefault="004044A0">
          <w:pPr>
            <w:pStyle w:val="9E4B8E054E2D4EB4AFE8FFFB1AC5D38C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53668E7D96E74AC6AAB19A5583DF0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F3F09-73AF-421A-8129-03F3ADB19811}"/>
      </w:docPartPr>
      <w:docPartBody>
        <w:p w:rsidR="00000000" w:rsidRDefault="004044A0">
          <w:pPr>
            <w:pStyle w:val="53668E7D96E74AC6AAB19A5583DF0ACA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D9861CEC164D427C893D1F7808786C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20569-C364-48AD-8AFF-54B1104FDE72}"/>
      </w:docPartPr>
      <w:docPartBody>
        <w:p w:rsidR="00000000" w:rsidRDefault="004044A0">
          <w:pPr>
            <w:pStyle w:val="D9861CEC164D427C893D1F7808786C1B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5D500260D9CE4317A17090FBEC2033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3D312-E82D-4E8A-8F81-DB13745E7770}"/>
      </w:docPartPr>
      <w:docPartBody>
        <w:p w:rsidR="00000000" w:rsidRDefault="004044A0">
          <w:pPr>
            <w:pStyle w:val="5D500260D9CE4317A17090FBEC2033C8"/>
          </w:pPr>
          <w:r w:rsidRPr="00D0648B">
            <w:rPr>
              <w:rStyle w:val="Plassholdertekst"/>
              <w:lang w:val="en-GB"/>
            </w:rPr>
            <w:t xml:space="preserve">Click here to enter </w:t>
          </w:r>
          <w:r w:rsidRPr="00D0648B">
            <w:rPr>
              <w:rStyle w:val="Plassholdertekst"/>
              <w:lang w:val="en-GB"/>
            </w:rPr>
            <w:t>text.</w:t>
          </w:r>
        </w:p>
      </w:docPartBody>
    </w:docPart>
    <w:docPart>
      <w:docPartPr>
        <w:name w:val="2EC136B4F08B4CEDA28238FA38B1C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2D51A-C2BE-44E4-B026-511DEEC73AEF}"/>
      </w:docPartPr>
      <w:docPartBody>
        <w:p w:rsidR="00000000" w:rsidRDefault="004044A0">
          <w:pPr>
            <w:pStyle w:val="2EC136B4F08B4CEDA28238FA38B1C56A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D7566B5EBD394FC7B7832BF2C7FC5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0B46C-6752-43E3-93D2-17DA6940D92F}"/>
      </w:docPartPr>
      <w:docPartBody>
        <w:p w:rsidR="00000000" w:rsidRDefault="004044A0">
          <w:pPr>
            <w:pStyle w:val="D7566B5EBD394FC7B7832BF2C7FC5BC2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D4E3EA581A574F2A8ECDF59C56462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9CD71-B7B9-458C-9C80-68CA154A2047}"/>
      </w:docPartPr>
      <w:docPartBody>
        <w:p w:rsidR="00000000" w:rsidRDefault="004044A0">
          <w:pPr>
            <w:pStyle w:val="D4E3EA581A574F2A8ECDF59C56462176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7C3BD7833FB04847BFF96E400964B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86636-42DF-45B6-A225-80487CCCEF21}"/>
      </w:docPartPr>
      <w:docPartBody>
        <w:p w:rsidR="00000000" w:rsidRDefault="004044A0">
          <w:pPr>
            <w:pStyle w:val="7C3BD7833FB04847BFF96E400964B5B7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A92F10904E9C4CD599B0E44B3FC9E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F7156C-DB2C-4723-BF46-21339000A1B8}"/>
      </w:docPartPr>
      <w:docPartBody>
        <w:p w:rsidR="00000000" w:rsidRDefault="004044A0">
          <w:pPr>
            <w:pStyle w:val="A92F10904E9C4CD599B0E44B3FC9EC12"/>
          </w:pPr>
          <w:r w:rsidRPr="00D0648B">
            <w:rPr>
              <w:rStyle w:val="Plassholderteks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0"/>
    <w:rsid w:val="004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653F1E1E2CB4FB3A874B685872283C6">
    <w:name w:val="7653F1E1E2CB4FB3A874B685872283C6"/>
  </w:style>
  <w:style w:type="paragraph" w:customStyle="1" w:styleId="CC1520EE9D8547D5A841B769F47A1C7A">
    <w:name w:val="CC1520EE9D8547D5A841B769F47A1C7A"/>
  </w:style>
  <w:style w:type="paragraph" w:customStyle="1" w:styleId="04EB12947F744127A5820ABD91830142">
    <w:name w:val="04EB12947F744127A5820ABD91830142"/>
  </w:style>
  <w:style w:type="paragraph" w:customStyle="1" w:styleId="522D443597C34D868C1BC7284802B837">
    <w:name w:val="522D443597C34D868C1BC7284802B837"/>
  </w:style>
  <w:style w:type="paragraph" w:customStyle="1" w:styleId="7A3E3B14759B48069EEA4B32989B8C41">
    <w:name w:val="7A3E3B14759B48069EEA4B32989B8C41"/>
  </w:style>
  <w:style w:type="paragraph" w:customStyle="1" w:styleId="4456DF9854B34AECB584A90F36ED25FD">
    <w:name w:val="4456DF9854B34AECB584A90F36ED25FD"/>
  </w:style>
  <w:style w:type="paragraph" w:customStyle="1" w:styleId="9E4B8E054E2D4EB4AFE8FFFB1AC5D38C">
    <w:name w:val="9E4B8E054E2D4EB4AFE8FFFB1AC5D38C"/>
  </w:style>
  <w:style w:type="paragraph" w:customStyle="1" w:styleId="53668E7D96E74AC6AAB19A5583DF0ACA">
    <w:name w:val="53668E7D96E74AC6AAB19A5583DF0ACA"/>
  </w:style>
  <w:style w:type="paragraph" w:customStyle="1" w:styleId="D9861CEC164D427C893D1F7808786C1B">
    <w:name w:val="D9861CEC164D427C893D1F7808786C1B"/>
  </w:style>
  <w:style w:type="paragraph" w:customStyle="1" w:styleId="5D500260D9CE4317A17090FBEC2033C8">
    <w:name w:val="5D500260D9CE4317A17090FBEC2033C8"/>
  </w:style>
  <w:style w:type="paragraph" w:customStyle="1" w:styleId="2EC136B4F08B4CEDA28238FA38B1C56A">
    <w:name w:val="2EC136B4F08B4CEDA28238FA38B1C56A"/>
  </w:style>
  <w:style w:type="paragraph" w:customStyle="1" w:styleId="D7566B5EBD394FC7B7832BF2C7FC5BC2">
    <w:name w:val="D7566B5EBD394FC7B7832BF2C7FC5BC2"/>
  </w:style>
  <w:style w:type="paragraph" w:customStyle="1" w:styleId="D4E3EA581A574F2A8ECDF59C56462176">
    <w:name w:val="D4E3EA581A574F2A8ECDF59C56462176"/>
  </w:style>
  <w:style w:type="paragraph" w:customStyle="1" w:styleId="7C3BD7833FB04847BFF96E400964B5B7">
    <w:name w:val="7C3BD7833FB04847BFF96E400964B5B7"/>
  </w:style>
  <w:style w:type="paragraph" w:customStyle="1" w:styleId="A92F10904E9C4CD599B0E44B3FC9EC12">
    <w:name w:val="A92F10904E9C4CD599B0E44B3FC9E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BestillingsskjemaBVN_2016</Template>
  <TotalTime>11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cato</cp:lastModifiedBy>
  <cp:revision>1</cp:revision>
  <dcterms:created xsi:type="dcterms:W3CDTF">2016-09-12T18:37:00Z</dcterms:created>
  <dcterms:modified xsi:type="dcterms:W3CDTF">2016-09-12T18:48:00Z</dcterms:modified>
</cp:coreProperties>
</file>